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3A9" w:rsidRPr="00910186" w:rsidRDefault="000B486D" w:rsidP="00910186">
      <w:pPr>
        <w:pStyle w:val="Title"/>
        <w:rPr>
          <w:b/>
          <w:sz w:val="40"/>
          <w:szCs w:val="40"/>
        </w:rPr>
        <w:sectPr w:rsidR="008913A9" w:rsidRPr="00910186" w:rsidSect="00910186">
          <w:headerReference w:type="even" r:id="rId6"/>
          <w:headerReference w:type="default" r:id="rId7"/>
          <w:footerReference w:type="default" r:id="rId8"/>
          <w:headerReference w:type="first" r:id="rId9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-219075</wp:posOffset>
                </wp:positionV>
                <wp:extent cx="1323975" cy="238125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13A9" w:rsidRPr="008913A9" w:rsidRDefault="008913A9" w:rsidP="008913A9">
                            <w:pPr>
                              <w:jc w:val="center"/>
                              <w:rPr>
                                <w:rStyle w:val="SubtleReference"/>
                              </w:rPr>
                            </w:pPr>
                            <w:r w:rsidRPr="008913A9">
                              <w:rPr>
                                <w:rStyle w:val="SubtleReference"/>
                              </w:rPr>
                              <w:t>Kayak Reference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25pt;margin-top:-17.25pt;width:104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" stroked="f">
                <v:textbox>
                  <w:txbxContent>
                    <w:p w:rsidR="008913A9" w:rsidRPr="008913A9" w:rsidRDefault="008913A9" w:rsidP="008913A9">
                      <w:pPr>
                        <w:jc w:val="center"/>
                        <w:rPr>
                          <w:rStyle w:val="SubtleReference"/>
                        </w:rPr>
                      </w:pPr>
                      <w:r w:rsidRPr="008913A9">
                        <w:rPr>
                          <w:rStyle w:val="SubtleReference"/>
                        </w:rPr>
                        <w:t>Kayak Reference 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19050</wp:posOffset>
                </wp:positionV>
                <wp:extent cx="933450" cy="304800"/>
                <wp:effectExtent l="9525" t="1270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3A9" w:rsidRDefault="008913A9">
                            <w:permStart w:id="711414316" w:edGrp="everyone"/>
                            <w:permEnd w:id="7114143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78pt;margin-top:1.5pt;width:73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">
                <v:textbox>
                  <w:txbxContent>
                    <w:p w:rsidR="008913A9" w:rsidRDefault="008913A9">
                      <w:permStart w:id="711414316" w:edGrp="everyone"/>
                      <w:permEnd w:id="711414316"/>
                    </w:p>
                  </w:txbxContent>
                </v:textbox>
              </v:shape>
            </w:pict>
          </mc:Fallback>
        </mc:AlternateContent>
      </w:r>
      <w:r w:rsidR="000F57A2" w:rsidRPr="00FF1D58">
        <w:rPr>
          <w:b/>
          <w:sz w:val="40"/>
          <w:szCs w:val="40"/>
        </w:rPr>
        <w:t>Custom Kayak Order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5"/>
      </w:tblGrid>
      <w:tr w:rsidR="00AA6D95" w:rsidRPr="001E36B6" w:rsidTr="001E36B6">
        <w:tc>
          <w:tcPr>
            <w:tcW w:w="4375" w:type="dxa"/>
          </w:tcPr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  <w:r w:rsidRPr="001E36B6">
              <w:rPr>
                <w:sz w:val="20"/>
                <w:szCs w:val="20"/>
              </w:rPr>
              <w:t>Customer:</w:t>
            </w:r>
            <w:permStart w:id="138179334" w:edGrp="everyone"/>
            <w:permEnd w:id="138179334"/>
          </w:p>
        </w:tc>
      </w:tr>
      <w:tr w:rsidR="00AA6D95" w:rsidRPr="001E36B6" w:rsidTr="001E36B6">
        <w:tc>
          <w:tcPr>
            <w:tcW w:w="4375" w:type="dxa"/>
          </w:tcPr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  <w:r w:rsidRPr="001E36B6">
              <w:rPr>
                <w:sz w:val="20"/>
                <w:szCs w:val="20"/>
              </w:rPr>
              <w:t>Address:</w:t>
            </w:r>
            <w:permStart w:id="1351289794" w:edGrp="everyone"/>
            <w:permEnd w:id="1351289794"/>
          </w:p>
        </w:tc>
      </w:tr>
      <w:tr w:rsidR="00AA6D95" w:rsidRPr="001E36B6" w:rsidTr="001E36B6">
        <w:tc>
          <w:tcPr>
            <w:tcW w:w="4375" w:type="dxa"/>
          </w:tcPr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  <w:permStart w:id="167520088" w:edGrp="everyone"/>
            <w:permEnd w:id="167520088"/>
          </w:p>
        </w:tc>
      </w:tr>
      <w:tr w:rsidR="00AA6D95" w:rsidRPr="001E36B6" w:rsidTr="001E36B6">
        <w:tc>
          <w:tcPr>
            <w:tcW w:w="4375" w:type="dxa"/>
          </w:tcPr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  <w:permStart w:id="1004355916" w:edGrp="everyone"/>
            <w:permEnd w:id="1004355916"/>
          </w:p>
        </w:tc>
      </w:tr>
      <w:tr w:rsidR="00AA6D95" w:rsidRPr="001E36B6" w:rsidTr="001E36B6">
        <w:tc>
          <w:tcPr>
            <w:tcW w:w="4375" w:type="dxa"/>
          </w:tcPr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  <w:permStart w:id="1555251736" w:edGrp="everyone"/>
            <w:permEnd w:id="1555251736"/>
          </w:p>
        </w:tc>
      </w:tr>
      <w:tr w:rsidR="00AA6D95" w:rsidRPr="001E36B6" w:rsidTr="001E36B6">
        <w:tc>
          <w:tcPr>
            <w:tcW w:w="4375" w:type="dxa"/>
          </w:tcPr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  <w:r w:rsidRPr="001E36B6">
              <w:rPr>
                <w:sz w:val="20"/>
                <w:szCs w:val="20"/>
              </w:rPr>
              <w:t>Post/Zip Code:</w:t>
            </w:r>
            <w:permStart w:id="513543038" w:edGrp="everyone"/>
            <w:permEnd w:id="513543038"/>
          </w:p>
        </w:tc>
      </w:tr>
      <w:tr w:rsidR="00AA6D95" w:rsidRPr="001E36B6" w:rsidTr="001E36B6">
        <w:tc>
          <w:tcPr>
            <w:tcW w:w="4375" w:type="dxa"/>
          </w:tcPr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  <w:r w:rsidRPr="001E36B6">
              <w:rPr>
                <w:sz w:val="20"/>
                <w:szCs w:val="20"/>
              </w:rPr>
              <w:t>Country:</w:t>
            </w:r>
            <w:permStart w:id="2025260655" w:edGrp="everyone"/>
            <w:permEnd w:id="2025260655"/>
          </w:p>
        </w:tc>
      </w:tr>
      <w:tr w:rsidR="00AA6D95" w:rsidRPr="001E36B6" w:rsidTr="001E36B6">
        <w:tc>
          <w:tcPr>
            <w:tcW w:w="4375" w:type="dxa"/>
          </w:tcPr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  <w:r w:rsidRPr="001E36B6">
              <w:rPr>
                <w:sz w:val="20"/>
                <w:szCs w:val="20"/>
              </w:rPr>
              <w:t>E-Mail:</w:t>
            </w:r>
            <w:permStart w:id="2084134203" w:edGrp="everyone"/>
            <w:permEnd w:id="2084134203"/>
          </w:p>
        </w:tc>
      </w:tr>
      <w:tr w:rsidR="00AA6D95" w:rsidRPr="001E36B6" w:rsidTr="001E36B6">
        <w:tc>
          <w:tcPr>
            <w:tcW w:w="4375" w:type="dxa"/>
          </w:tcPr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  <w:r w:rsidRPr="001E36B6">
              <w:rPr>
                <w:sz w:val="20"/>
                <w:szCs w:val="20"/>
              </w:rPr>
              <w:t>Phone:</w:t>
            </w:r>
            <w:permStart w:id="1730836707" w:edGrp="everyone"/>
            <w:permEnd w:id="1730836707"/>
          </w:p>
        </w:tc>
      </w:tr>
      <w:tr w:rsidR="00AA6D95" w:rsidRPr="001E36B6" w:rsidTr="001E36B6">
        <w:tc>
          <w:tcPr>
            <w:tcW w:w="4375" w:type="dxa"/>
          </w:tcPr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  <w:r w:rsidRPr="001E36B6">
              <w:rPr>
                <w:sz w:val="20"/>
                <w:szCs w:val="20"/>
              </w:rPr>
              <w:t>Dealer:</w:t>
            </w:r>
            <w:permStart w:id="1891270440" w:edGrp="everyone"/>
            <w:permEnd w:id="1891270440"/>
          </w:p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  <w:r w:rsidRPr="001E36B6">
              <w:rPr>
                <w:sz w:val="20"/>
                <w:szCs w:val="20"/>
              </w:rPr>
              <w:t>Preferred Delivery Date:</w:t>
            </w:r>
            <w:permStart w:id="125590257" w:edGrp="everyone"/>
            <w:permEnd w:id="125590257"/>
          </w:p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</w:p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</w:p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</w:p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A6D95" w:rsidRPr="001E36B6" w:rsidTr="001E36B6">
        <w:tc>
          <w:tcPr>
            <w:tcW w:w="4375" w:type="dxa"/>
          </w:tcPr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  <w:r w:rsidRPr="001E36B6">
              <w:rPr>
                <w:sz w:val="20"/>
                <w:szCs w:val="20"/>
              </w:rPr>
              <w:t>Ordering Date:</w:t>
            </w:r>
            <w:permStart w:id="457852095" w:edGrp="everyone"/>
            <w:permEnd w:id="457852095"/>
          </w:p>
        </w:tc>
      </w:tr>
      <w:tr w:rsidR="00AA6D95" w:rsidRPr="001E36B6" w:rsidTr="001E36B6">
        <w:tc>
          <w:tcPr>
            <w:tcW w:w="4375" w:type="dxa"/>
          </w:tcPr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  <w:r w:rsidRPr="001E36B6">
              <w:rPr>
                <w:sz w:val="20"/>
                <w:szCs w:val="20"/>
              </w:rPr>
              <w:t>PO/Ordered By:</w:t>
            </w:r>
            <w:permStart w:id="1750411195" w:edGrp="everyone"/>
            <w:permEnd w:id="1750411195"/>
          </w:p>
        </w:tc>
      </w:tr>
      <w:tr w:rsidR="00AA6D95" w:rsidRPr="001E36B6" w:rsidTr="001E36B6">
        <w:tc>
          <w:tcPr>
            <w:tcW w:w="4375" w:type="dxa"/>
          </w:tcPr>
          <w:p w:rsidR="00AA6D95" w:rsidRPr="001E36B6" w:rsidRDefault="00AA6D95" w:rsidP="001E36B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A6D95" w:rsidRDefault="00AA6D95" w:rsidP="000F57A2">
      <w:pPr>
        <w:spacing w:after="0" w:line="240" w:lineRule="auto"/>
        <w:sectPr w:rsidR="00AA6D95" w:rsidSect="00AA6D9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AA6D95" w:rsidRPr="001E36B6" w:rsidTr="001E36B6">
        <w:tc>
          <w:tcPr>
            <w:tcW w:w="9242" w:type="dxa"/>
          </w:tcPr>
          <w:p w:rsidR="00AA6D95" w:rsidRPr="001E36B6" w:rsidRDefault="00AA6D95" w:rsidP="001E36B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0F57A2" w:rsidRDefault="000F57A2" w:rsidP="000F57A2">
      <w:pPr>
        <w:spacing w:after="0" w:line="240" w:lineRule="auto"/>
        <w:sectPr w:rsidR="000F57A2" w:rsidSect="008913A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526"/>
        <w:gridCol w:w="3261"/>
        <w:gridCol w:w="1843"/>
        <w:gridCol w:w="2612"/>
      </w:tblGrid>
      <w:tr w:rsidR="00AA6D95" w:rsidRPr="001E36B6" w:rsidTr="001E36B6">
        <w:tc>
          <w:tcPr>
            <w:tcW w:w="826" w:type="pct"/>
          </w:tcPr>
          <w:p w:rsidR="00AA6D95" w:rsidRPr="001E36B6" w:rsidRDefault="00AA6D95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Kayak Model</w:t>
            </w:r>
          </w:p>
        </w:tc>
        <w:tc>
          <w:tcPr>
            <w:tcW w:w="1764" w:type="pct"/>
          </w:tcPr>
          <w:p w:rsidR="00AA6D95" w:rsidRPr="001E36B6" w:rsidRDefault="00AA6D95" w:rsidP="001E36B6">
            <w:pPr>
              <w:spacing w:after="0" w:line="240" w:lineRule="auto"/>
            </w:pPr>
            <w:permStart w:id="1885096744" w:edGrp="everyone"/>
            <w:permEnd w:id="1885096744"/>
          </w:p>
        </w:tc>
        <w:tc>
          <w:tcPr>
            <w:tcW w:w="997" w:type="pct"/>
          </w:tcPr>
          <w:p w:rsidR="00AA6D95" w:rsidRPr="001E36B6" w:rsidRDefault="00FF1D58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Lay-up</w:t>
            </w:r>
          </w:p>
        </w:tc>
        <w:tc>
          <w:tcPr>
            <w:tcW w:w="1414" w:type="pct"/>
          </w:tcPr>
          <w:p w:rsidR="00AA6D95" w:rsidRPr="001E36B6" w:rsidRDefault="00AA6D95" w:rsidP="001E36B6">
            <w:pPr>
              <w:spacing w:after="0" w:line="240" w:lineRule="auto"/>
            </w:pPr>
            <w:permStart w:id="24336809" w:edGrp="everyone"/>
            <w:permEnd w:id="24336809"/>
          </w:p>
        </w:tc>
      </w:tr>
      <w:tr w:rsidR="00FF1D58" w:rsidRPr="001E36B6" w:rsidTr="001E36B6">
        <w:tc>
          <w:tcPr>
            <w:tcW w:w="826" w:type="pct"/>
          </w:tcPr>
          <w:p w:rsidR="00FF1D58" w:rsidRPr="001E36B6" w:rsidRDefault="00FF1D58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Deck Colour</w:t>
            </w:r>
          </w:p>
        </w:tc>
        <w:tc>
          <w:tcPr>
            <w:tcW w:w="1764" w:type="pct"/>
          </w:tcPr>
          <w:p w:rsidR="00FF1D58" w:rsidRPr="001E36B6" w:rsidRDefault="009C0371" w:rsidP="001E36B6">
            <w:pPr>
              <w:spacing w:after="0" w:line="240" w:lineRule="auto"/>
            </w:pPr>
            <w:r w:rsidRPr="001E36B6">
              <w:t>RAL#</w:t>
            </w:r>
            <w:permStart w:id="2090423594" w:edGrp="everyone"/>
            <w:r w:rsidR="008742B6">
              <w:t xml:space="preserve"> </w:t>
            </w:r>
            <w:permEnd w:id="2090423594"/>
          </w:p>
        </w:tc>
        <w:tc>
          <w:tcPr>
            <w:tcW w:w="997" w:type="pct"/>
          </w:tcPr>
          <w:p w:rsidR="00FF1D58" w:rsidRPr="001E36B6" w:rsidRDefault="00FF1D58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Seat Type</w:t>
            </w:r>
          </w:p>
        </w:tc>
        <w:tc>
          <w:tcPr>
            <w:tcW w:w="1414" w:type="pct"/>
          </w:tcPr>
          <w:p w:rsidR="00FF1D58" w:rsidRPr="001E36B6" w:rsidRDefault="00FF1D58" w:rsidP="001E36B6">
            <w:pPr>
              <w:spacing w:after="0" w:line="240" w:lineRule="auto"/>
            </w:pPr>
            <w:permStart w:id="259211908" w:edGrp="everyone"/>
            <w:permEnd w:id="259211908"/>
          </w:p>
        </w:tc>
      </w:tr>
      <w:tr w:rsidR="00FF1D58" w:rsidRPr="001E36B6" w:rsidTr="001E36B6">
        <w:tc>
          <w:tcPr>
            <w:tcW w:w="826" w:type="pct"/>
          </w:tcPr>
          <w:p w:rsidR="00FF1D58" w:rsidRPr="001E36B6" w:rsidRDefault="00FF1D58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Hull Colour</w:t>
            </w:r>
          </w:p>
        </w:tc>
        <w:tc>
          <w:tcPr>
            <w:tcW w:w="1764" w:type="pct"/>
          </w:tcPr>
          <w:p w:rsidR="00FF1D58" w:rsidRPr="001E36B6" w:rsidRDefault="009C0371" w:rsidP="001E36B6">
            <w:pPr>
              <w:spacing w:after="0" w:line="240" w:lineRule="auto"/>
            </w:pPr>
            <w:r w:rsidRPr="001E36B6">
              <w:t>RAL#</w:t>
            </w:r>
            <w:permStart w:id="1368748595" w:edGrp="everyone"/>
            <w:r w:rsidR="008742B6">
              <w:t xml:space="preserve"> </w:t>
            </w:r>
            <w:permEnd w:id="1368748595"/>
          </w:p>
        </w:tc>
        <w:tc>
          <w:tcPr>
            <w:tcW w:w="997" w:type="pct"/>
          </w:tcPr>
          <w:p w:rsidR="00FF1D58" w:rsidRPr="001E36B6" w:rsidRDefault="00FF1D58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Front Bulkhead</w:t>
            </w:r>
          </w:p>
        </w:tc>
        <w:tc>
          <w:tcPr>
            <w:tcW w:w="1414" w:type="pct"/>
          </w:tcPr>
          <w:p w:rsidR="00FF1D58" w:rsidRPr="001E36B6" w:rsidRDefault="00FF1D58" w:rsidP="001E36B6">
            <w:pPr>
              <w:spacing w:after="0" w:line="240" w:lineRule="auto"/>
            </w:pPr>
            <w:permStart w:id="1669727117" w:edGrp="everyone"/>
            <w:permEnd w:id="1669727117"/>
          </w:p>
        </w:tc>
      </w:tr>
      <w:tr w:rsidR="00FF1D58" w:rsidRPr="001E36B6" w:rsidTr="001E36B6">
        <w:tc>
          <w:tcPr>
            <w:tcW w:w="826" w:type="pct"/>
          </w:tcPr>
          <w:p w:rsidR="00FF1D58" w:rsidRPr="001E36B6" w:rsidRDefault="00FF1D58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Trim Colour</w:t>
            </w:r>
          </w:p>
        </w:tc>
        <w:tc>
          <w:tcPr>
            <w:tcW w:w="1764" w:type="pct"/>
          </w:tcPr>
          <w:p w:rsidR="00FF1D58" w:rsidRPr="001E36B6" w:rsidRDefault="009C0371" w:rsidP="001E36B6">
            <w:pPr>
              <w:spacing w:after="0" w:line="240" w:lineRule="auto"/>
            </w:pPr>
            <w:r w:rsidRPr="001E36B6">
              <w:t>RAL#</w:t>
            </w:r>
            <w:permStart w:id="95380259" w:edGrp="everyone"/>
            <w:permEnd w:id="95380259"/>
          </w:p>
        </w:tc>
        <w:tc>
          <w:tcPr>
            <w:tcW w:w="997" w:type="pct"/>
          </w:tcPr>
          <w:p w:rsidR="00FF1D58" w:rsidRPr="001E36B6" w:rsidRDefault="00FF1D58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Install Footrests</w:t>
            </w:r>
          </w:p>
        </w:tc>
        <w:tc>
          <w:tcPr>
            <w:tcW w:w="1414" w:type="pct"/>
          </w:tcPr>
          <w:p w:rsidR="00FF1D58" w:rsidRPr="001E36B6" w:rsidRDefault="00FF1D58" w:rsidP="001E36B6">
            <w:pPr>
              <w:spacing w:after="0" w:line="240" w:lineRule="auto"/>
            </w:pPr>
            <w:permStart w:id="1485581550" w:edGrp="everyone"/>
            <w:permEnd w:id="1485581550"/>
          </w:p>
        </w:tc>
      </w:tr>
      <w:tr w:rsidR="00FF1D58" w:rsidRPr="001E36B6" w:rsidTr="001E36B6">
        <w:tc>
          <w:tcPr>
            <w:tcW w:w="826" w:type="pct"/>
          </w:tcPr>
          <w:p w:rsidR="00FF1D58" w:rsidRPr="001E36B6" w:rsidRDefault="00FF1D58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Deckline</w:t>
            </w:r>
          </w:p>
        </w:tc>
        <w:tc>
          <w:tcPr>
            <w:tcW w:w="1764" w:type="pct"/>
          </w:tcPr>
          <w:p w:rsidR="00FF1D58" w:rsidRPr="001E36B6" w:rsidRDefault="00FF1D58" w:rsidP="001E36B6">
            <w:pPr>
              <w:spacing w:after="0" w:line="240" w:lineRule="auto"/>
            </w:pPr>
            <w:permStart w:id="1646741020" w:edGrp="everyone"/>
            <w:permEnd w:id="1646741020"/>
          </w:p>
        </w:tc>
        <w:tc>
          <w:tcPr>
            <w:tcW w:w="997" w:type="pct"/>
          </w:tcPr>
          <w:p w:rsidR="00FF1D58" w:rsidRPr="001E36B6" w:rsidRDefault="00FF1D58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Customer Ref No</w:t>
            </w:r>
          </w:p>
        </w:tc>
        <w:tc>
          <w:tcPr>
            <w:tcW w:w="1414" w:type="pct"/>
          </w:tcPr>
          <w:p w:rsidR="00FF1D58" w:rsidRPr="001E36B6" w:rsidRDefault="00FF1D58" w:rsidP="001E36B6">
            <w:pPr>
              <w:spacing w:after="0" w:line="240" w:lineRule="auto"/>
            </w:pPr>
            <w:permStart w:id="963525603" w:edGrp="everyone"/>
            <w:permEnd w:id="963525603"/>
          </w:p>
        </w:tc>
      </w:tr>
      <w:tr w:rsidR="00FF1D58" w:rsidRPr="001E36B6" w:rsidTr="001E36B6">
        <w:tc>
          <w:tcPr>
            <w:tcW w:w="826" w:type="pct"/>
          </w:tcPr>
          <w:p w:rsidR="00FF1D58" w:rsidRPr="001E36B6" w:rsidRDefault="00FF1D58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Skeg</w:t>
            </w:r>
          </w:p>
        </w:tc>
        <w:tc>
          <w:tcPr>
            <w:tcW w:w="1764" w:type="pct"/>
          </w:tcPr>
          <w:p w:rsidR="00FF1D58" w:rsidRPr="001E36B6" w:rsidRDefault="00FF1D58" w:rsidP="001E36B6">
            <w:pPr>
              <w:spacing w:after="0" w:line="240" w:lineRule="auto"/>
            </w:pPr>
            <w:permStart w:id="665877159" w:edGrp="everyone"/>
            <w:permEnd w:id="665877159"/>
          </w:p>
        </w:tc>
        <w:tc>
          <w:tcPr>
            <w:tcW w:w="997" w:type="pct"/>
          </w:tcPr>
          <w:p w:rsidR="00FF1D58" w:rsidRPr="001E36B6" w:rsidRDefault="00FF1D58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Coastguard No</w:t>
            </w:r>
          </w:p>
        </w:tc>
        <w:tc>
          <w:tcPr>
            <w:tcW w:w="1414" w:type="pct"/>
          </w:tcPr>
          <w:p w:rsidR="00FF1D58" w:rsidRPr="001E36B6" w:rsidRDefault="00FF1D58" w:rsidP="001E36B6">
            <w:pPr>
              <w:spacing w:after="0" w:line="240" w:lineRule="auto"/>
            </w:pPr>
            <w:permStart w:id="1050033807" w:edGrp="everyone"/>
            <w:permEnd w:id="1050033807"/>
          </w:p>
        </w:tc>
      </w:tr>
    </w:tbl>
    <w:p w:rsidR="008913A9" w:rsidRDefault="008913A9" w:rsidP="000F57A2">
      <w:pPr>
        <w:spacing w:after="0" w:line="240" w:lineRule="auto"/>
        <w:sectPr w:rsidR="008913A9" w:rsidSect="00AA6D9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A6D95" w:rsidRPr="00910186" w:rsidRDefault="00AA6D95" w:rsidP="000F57A2">
      <w:pPr>
        <w:spacing w:after="0" w:line="240" w:lineRule="auto"/>
        <w:rPr>
          <w:sz w:val="16"/>
          <w:szCs w:val="16"/>
        </w:rPr>
        <w:sectPr w:rsidR="00AA6D95" w:rsidRPr="00910186" w:rsidSect="00AA6D9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392"/>
        <w:gridCol w:w="4425"/>
        <w:gridCol w:w="4425"/>
      </w:tblGrid>
      <w:tr w:rsidR="009C0371" w:rsidRPr="001E36B6" w:rsidTr="001E36B6">
        <w:tc>
          <w:tcPr>
            <w:tcW w:w="9242" w:type="dxa"/>
            <w:gridSpan w:val="3"/>
          </w:tcPr>
          <w:p w:rsidR="009C0371" w:rsidRPr="001E36B6" w:rsidRDefault="009C0371" w:rsidP="001E36B6">
            <w:pPr>
              <w:spacing w:after="0" w:line="240" w:lineRule="auto"/>
              <w:rPr>
                <w:rStyle w:val="BookTitle"/>
                <w:u w:val="single"/>
              </w:rPr>
            </w:pPr>
            <w:r w:rsidRPr="001E36B6">
              <w:rPr>
                <w:rStyle w:val="BookTitle"/>
                <w:u w:val="single"/>
              </w:rPr>
              <w:t>Extra’s</w:t>
            </w:r>
            <w:r w:rsidR="00104A07" w:rsidRPr="001E36B6">
              <w:rPr>
                <w:rStyle w:val="BookTitle"/>
                <w:u w:val="single"/>
              </w:rPr>
              <w:t xml:space="preserve"> </w:t>
            </w:r>
          </w:p>
        </w:tc>
      </w:tr>
      <w:tr w:rsidR="009C0371" w:rsidRPr="001E36B6" w:rsidTr="001E36B6">
        <w:tc>
          <w:tcPr>
            <w:tcW w:w="392" w:type="dxa"/>
          </w:tcPr>
          <w:p w:rsidR="009C0371" w:rsidRPr="001E36B6" w:rsidRDefault="009C0371" w:rsidP="001E36B6">
            <w:pPr>
              <w:spacing w:after="0" w:line="240" w:lineRule="auto"/>
            </w:pPr>
            <w:permStart w:id="889869208" w:edGrp="everyone"/>
            <w:permEnd w:id="889869208"/>
          </w:p>
        </w:tc>
        <w:tc>
          <w:tcPr>
            <w:tcW w:w="8850" w:type="dxa"/>
            <w:gridSpan w:val="2"/>
          </w:tcPr>
          <w:p w:rsidR="009C0371" w:rsidRPr="001E36B6" w:rsidRDefault="009C0371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Carbon Kevlar Lay-up</w:t>
            </w:r>
          </w:p>
        </w:tc>
      </w:tr>
      <w:tr w:rsidR="009C0371" w:rsidRPr="001E36B6" w:rsidTr="001E36B6">
        <w:tc>
          <w:tcPr>
            <w:tcW w:w="392" w:type="dxa"/>
          </w:tcPr>
          <w:p w:rsidR="009C0371" w:rsidRPr="001E36B6" w:rsidRDefault="009C0371" w:rsidP="001E36B6">
            <w:pPr>
              <w:spacing w:after="0" w:line="240" w:lineRule="auto"/>
            </w:pPr>
            <w:permStart w:id="2006741552" w:edGrp="everyone"/>
            <w:permEnd w:id="2006741552"/>
          </w:p>
        </w:tc>
        <w:tc>
          <w:tcPr>
            <w:tcW w:w="8850" w:type="dxa"/>
            <w:gridSpan w:val="2"/>
          </w:tcPr>
          <w:p w:rsidR="009C0371" w:rsidRPr="001E36B6" w:rsidRDefault="009C0371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Elite Lay-up</w:t>
            </w:r>
          </w:p>
        </w:tc>
      </w:tr>
      <w:tr w:rsidR="009C0371" w:rsidRPr="001E36B6" w:rsidTr="001E36B6">
        <w:tc>
          <w:tcPr>
            <w:tcW w:w="392" w:type="dxa"/>
          </w:tcPr>
          <w:p w:rsidR="009C0371" w:rsidRPr="001E36B6" w:rsidRDefault="009C0371" w:rsidP="001E36B6">
            <w:pPr>
              <w:spacing w:after="0" w:line="240" w:lineRule="auto"/>
            </w:pPr>
            <w:permStart w:id="348480939" w:edGrp="everyone"/>
            <w:permEnd w:id="348480939"/>
          </w:p>
        </w:tc>
        <w:tc>
          <w:tcPr>
            <w:tcW w:w="8850" w:type="dxa"/>
            <w:gridSpan w:val="2"/>
          </w:tcPr>
          <w:p w:rsidR="009C0371" w:rsidRPr="001E36B6" w:rsidRDefault="009C0371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50/50 Lay-up</w:t>
            </w:r>
          </w:p>
        </w:tc>
      </w:tr>
      <w:tr w:rsidR="00910186" w:rsidRPr="001E36B6" w:rsidTr="001E36B6">
        <w:tc>
          <w:tcPr>
            <w:tcW w:w="392" w:type="dxa"/>
          </w:tcPr>
          <w:p w:rsidR="00910186" w:rsidRPr="001E36B6" w:rsidRDefault="00910186" w:rsidP="001E36B6">
            <w:pPr>
              <w:spacing w:after="0" w:line="240" w:lineRule="auto"/>
            </w:pPr>
            <w:permStart w:id="877162281" w:edGrp="everyone"/>
            <w:permEnd w:id="877162281"/>
          </w:p>
        </w:tc>
        <w:tc>
          <w:tcPr>
            <w:tcW w:w="8850" w:type="dxa"/>
            <w:gridSpan w:val="2"/>
          </w:tcPr>
          <w:p w:rsidR="00910186" w:rsidRPr="001E36B6" w:rsidRDefault="00910186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Heavy Duty Lay-up</w:t>
            </w:r>
          </w:p>
        </w:tc>
      </w:tr>
      <w:tr w:rsidR="00910186" w:rsidRPr="001E36B6" w:rsidTr="001E36B6">
        <w:tc>
          <w:tcPr>
            <w:tcW w:w="392" w:type="dxa"/>
          </w:tcPr>
          <w:p w:rsidR="00910186" w:rsidRPr="001E36B6" w:rsidRDefault="00910186" w:rsidP="001E36B6">
            <w:pPr>
              <w:spacing w:after="0" w:line="240" w:lineRule="auto"/>
            </w:pPr>
            <w:permStart w:id="1060141612" w:edGrp="everyone"/>
            <w:permEnd w:id="1060141612"/>
          </w:p>
        </w:tc>
        <w:tc>
          <w:tcPr>
            <w:tcW w:w="8850" w:type="dxa"/>
            <w:gridSpan w:val="2"/>
          </w:tcPr>
          <w:p w:rsidR="00910186" w:rsidRPr="001E36B6" w:rsidRDefault="00D67620" w:rsidP="001E36B6">
            <w:pPr>
              <w:spacing w:after="0" w:line="240" w:lineRule="auto"/>
              <w:rPr>
                <w:rStyle w:val="BookTitle"/>
              </w:rPr>
            </w:pPr>
            <w:r>
              <w:rPr>
                <w:rStyle w:val="BookTitle"/>
              </w:rPr>
              <w:t xml:space="preserve">3 PiecE </w:t>
            </w:r>
            <w:r w:rsidRPr="00D67620">
              <w:rPr>
                <w:rStyle w:val="SubtleEmphasis"/>
              </w:rPr>
              <w:t>*2 Piece if Triton</w:t>
            </w:r>
          </w:p>
        </w:tc>
      </w:tr>
      <w:tr w:rsidR="00104A07" w:rsidRPr="001E36B6" w:rsidTr="001E36B6">
        <w:tc>
          <w:tcPr>
            <w:tcW w:w="392" w:type="dxa"/>
          </w:tcPr>
          <w:p w:rsidR="00104A07" w:rsidRPr="001E36B6" w:rsidRDefault="00104A07" w:rsidP="001E36B6">
            <w:pPr>
              <w:spacing w:after="0" w:line="240" w:lineRule="auto"/>
            </w:pPr>
            <w:permStart w:id="1325486547" w:edGrp="everyone"/>
            <w:permEnd w:id="1325486547"/>
          </w:p>
        </w:tc>
        <w:tc>
          <w:tcPr>
            <w:tcW w:w="4425" w:type="dxa"/>
          </w:tcPr>
          <w:p w:rsidR="00104A07" w:rsidRPr="001E36B6" w:rsidRDefault="00104A07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Metal Flake Deck</w:t>
            </w:r>
          </w:p>
        </w:tc>
        <w:tc>
          <w:tcPr>
            <w:tcW w:w="4425" w:type="dxa"/>
          </w:tcPr>
          <w:p w:rsidR="00104A07" w:rsidRPr="001E36B6" w:rsidRDefault="00104A07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Colour &amp; Size:</w:t>
            </w:r>
            <w:permStart w:id="1648240207" w:edGrp="everyone"/>
            <w:permEnd w:id="1648240207"/>
          </w:p>
        </w:tc>
      </w:tr>
      <w:tr w:rsidR="009C0371" w:rsidRPr="001E36B6" w:rsidTr="001E36B6">
        <w:tc>
          <w:tcPr>
            <w:tcW w:w="392" w:type="dxa"/>
          </w:tcPr>
          <w:p w:rsidR="009C0371" w:rsidRPr="001E36B6" w:rsidRDefault="009C0371" w:rsidP="001E36B6">
            <w:pPr>
              <w:spacing w:after="0" w:line="240" w:lineRule="auto"/>
            </w:pPr>
            <w:permStart w:id="1716010941" w:edGrp="everyone"/>
            <w:permEnd w:id="1716010941"/>
          </w:p>
        </w:tc>
        <w:tc>
          <w:tcPr>
            <w:tcW w:w="4425" w:type="dxa"/>
          </w:tcPr>
          <w:p w:rsidR="009C0371" w:rsidRPr="001E36B6" w:rsidRDefault="009C0371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Keelstrip</w:t>
            </w:r>
          </w:p>
        </w:tc>
        <w:tc>
          <w:tcPr>
            <w:tcW w:w="4425" w:type="dxa"/>
          </w:tcPr>
          <w:p w:rsidR="009C0371" w:rsidRPr="001E36B6" w:rsidRDefault="009C0371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Colour:  RAL#</w:t>
            </w:r>
            <w:permStart w:id="2024281955" w:edGrp="everyone"/>
            <w:permEnd w:id="2024281955"/>
          </w:p>
        </w:tc>
      </w:tr>
      <w:tr w:rsidR="009C0371" w:rsidRPr="001E36B6" w:rsidTr="001E36B6">
        <w:tc>
          <w:tcPr>
            <w:tcW w:w="392" w:type="dxa"/>
          </w:tcPr>
          <w:p w:rsidR="009C0371" w:rsidRPr="001E36B6" w:rsidRDefault="009C0371" w:rsidP="001E36B6">
            <w:pPr>
              <w:spacing w:after="0" w:line="240" w:lineRule="auto"/>
            </w:pPr>
            <w:permStart w:id="1455497406" w:edGrp="everyone"/>
            <w:permEnd w:id="1455497406"/>
          </w:p>
        </w:tc>
        <w:tc>
          <w:tcPr>
            <w:tcW w:w="8850" w:type="dxa"/>
            <w:gridSpan w:val="2"/>
          </w:tcPr>
          <w:p w:rsidR="009C0371" w:rsidRPr="001E36B6" w:rsidRDefault="009C0371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Compass 70P Installed</w:t>
            </w:r>
          </w:p>
        </w:tc>
      </w:tr>
      <w:tr w:rsidR="009C0371" w:rsidRPr="001E36B6" w:rsidTr="001E36B6">
        <w:tc>
          <w:tcPr>
            <w:tcW w:w="392" w:type="dxa"/>
          </w:tcPr>
          <w:p w:rsidR="009C0371" w:rsidRPr="001E36B6" w:rsidRDefault="009C0371" w:rsidP="001E36B6">
            <w:pPr>
              <w:spacing w:after="0" w:line="240" w:lineRule="auto"/>
            </w:pPr>
            <w:permStart w:id="85656715" w:edGrp="everyone"/>
            <w:permEnd w:id="85656715"/>
          </w:p>
        </w:tc>
        <w:tc>
          <w:tcPr>
            <w:tcW w:w="4425" w:type="dxa"/>
          </w:tcPr>
          <w:p w:rsidR="009C0371" w:rsidRPr="001E36B6" w:rsidRDefault="009C0371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Deck Pump (Compact 50)</w:t>
            </w:r>
          </w:p>
        </w:tc>
        <w:tc>
          <w:tcPr>
            <w:tcW w:w="4425" w:type="dxa"/>
          </w:tcPr>
          <w:p w:rsidR="009C0371" w:rsidRPr="001E36B6" w:rsidRDefault="00104A07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Position Outlet:</w:t>
            </w:r>
            <w:permStart w:id="813767795" w:edGrp="everyone"/>
            <w:permEnd w:id="813767795"/>
          </w:p>
        </w:tc>
      </w:tr>
      <w:tr w:rsidR="00104A07" w:rsidRPr="001E36B6" w:rsidTr="001E36B6">
        <w:tc>
          <w:tcPr>
            <w:tcW w:w="392" w:type="dxa"/>
          </w:tcPr>
          <w:p w:rsidR="00104A07" w:rsidRPr="001E36B6" w:rsidRDefault="00104A07" w:rsidP="001E36B6">
            <w:pPr>
              <w:spacing w:after="0" w:line="240" w:lineRule="auto"/>
            </w:pPr>
            <w:permStart w:id="1464666010" w:edGrp="everyone"/>
            <w:permEnd w:id="1464666010"/>
          </w:p>
        </w:tc>
        <w:tc>
          <w:tcPr>
            <w:tcW w:w="4425" w:type="dxa"/>
          </w:tcPr>
          <w:p w:rsidR="00104A07" w:rsidRPr="001E36B6" w:rsidRDefault="00104A07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Foot Pump (Henderson)</w:t>
            </w:r>
          </w:p>
        </w:tc>
        <w:tc>
          <w:tcPr>
            <w:tcW w:w="4425" w:type="dxa"/>
          </w:tcPr>
          <w:p w:rsidR="00104A07" w:rsidRPr="001E36B6" w:rsidRDefault="00104A07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Position Outlet:</w:t>
            </w:r>
            <w:permStart w:id="1293442809" w:edGrp="everyone"/>
            <w:permEnd w:id="1293442809"/>
          </w:p>
          <w:p w:rsidR="00104A07" w:rsidRPr="001E36B6" w:rsidRDefault="00104A07" w:rsidP="001E36B6">
            <w:pPr>
              <w:spacing w:after="0" w:line="240" w:lineRule="auto"/>
              <w:rPr>
                <w:rStyle w:val="SubtleEmphasis"/>
                <w:sz w:val="16"/>
                <w:szCs w:val="16"/>
              </w:rPr>
            </w:pPr>
            <w:r w:rsidRPr="001E36B6">
              <w:rPr>
                <w:rStyle w:val="SubtleEmphasis"/>
                <w:sz w:val="16"/>
                <w:szCs w:val="16"/>
              </w:rPr>
              <w:t>*SKUK will add 4” (10cm) onto the leg measurement you supply</w:t>
            </w:r>
          </w:p>
        </w:tc>
      </w:tr>
      <w:tr w:rsidR="009C0371" w:rsidRPr="001E36B6" w:rsidTr="001E36B6">
        <w:tc>
          <w:tcPr>
            <w:tcW w:w="392" w:type="dxa"/>
          </w:tcPr>
          <w:p w:rsidR="009C0371" w:rsidRPr="001E36B6" w:rsidRDefault="009C0371" w:rsidP="001E36B6">
            <w:pPr>
              <w:spacing w:after="0" w:line="240" w:lineRule="auto"/>
            </w:pPr>
            <w:permStart w:id="1508007056" w:edGrp="everyone"/>
            <w:permEnd w:id="1508007056"/>
          </w:p>
        </w:tc>
        <w:tc>
          <w:tcPr>
            <w:tcW w:w="8850" w:type="dxa"/>
            <w:gridSpan w:val="2"/>
          </w:tcPr>
          <w:p w:rsidR="009C0371" w:rsidRPr="001E36B6" w:rsidRDefault="00104A07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Rear Oval Hatch</w:t>
            </w:r>
            <w:r w:rsidR="00162C84">
              <w:rPr>
                <w:rStyle w:val="BookTitle"/>
              </w:rPr>
              <w:t xml:space="preserve"> </w:t>
            </w:r>
            <w:r w:rsidR="00162C84" w:rsidRPr="006D6896">
              <w:rPr>
                <w:rStyle w:val="SubtleEmphasis"/>
              </w:rPr>
              <w:t>*Only available on certain models</w:t>
            </w:r>
          </w:p>
        </w:tc>
      </w:tr>
      <w:tr w:rsidR="009C0371" w:rsidRPr="001E36B6" w:rsidTr="001E36B6">
        <w:tc>
          <w:tcPr>
            <w:tcW w:w="392" w:type="dxa"/>
          </w:tcPr>
          <w:p w:rsidR="009C0371" w:rsidRPr="001E36B6" w:rsidRDefault="009C0371" w:rsidP="001E36B6">
            <w:pPr>
              <w:spacing w:after="0" w:line="240" w:lineRule="auto"/>
            </w:pPr>
            <w:permStart w:id="1048117962" w:edGrp="everyone"/>
            <w:permEnd w:id="1048117962"/>
          </w:p>
        </w:tc>
        <w:tc>
          <w:tcPr>
            <w:tcW w:w="8850" w:type="dxa"/>
            <w:gridSpan w:val="2"/>
          </w:tcPr>
          <w:p w:rsidR="009C0371" w:rsidRPr="001E36B6" w:rsidRDefault="00104A07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Foredeck Hatch</w:t>
            </w:r>
          </w:p>
        </w:tc>
      </w:tr>
      <w:tr w:rsidR="006D6896" w:rsidRPr="001E36B6" w:rsidTr="00CD2B90">
        <w:tc>
          <w:tcPr>
            <w:tcW w:w="392" w:type="dxa"/>
          </w:tcPr>
          <w:p w:rsidR="006D6896" w:rsidRPr="001E36B6" w:rsidRDefault="006D6896" w:rsidP="001E36B6">
            <w:pPr>
              <w:spacing w:after="0" w:line="240" w:lineRule="auto"/>
            </w:pPr>
            <w:permStart w:id="1427139689" w:edGrp="everyone"/>
            <w:permEnd w:id="1427139689"/>
          </w:p>
        </w:tc>
        <w:tc>
          <w:tcPr>
            <w:tcW w:w="8850" w:type="dxa"/>
            <w:gridSpan w:val="2"/>
          </w:tcPr>
          <w:p w:rsidR="006D6896" w:rsidRPr="001E36B6" w:rsidRDefault="006D6896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Knee Tube</w:t>
            </w:r>
          </w:p>
        </w:tc>
      </w:tr>
      <w:tr w:rsidR="00104A07" w:rsidRPr="001E36B6" w:rsidTr="001E36B6">
        <w:tc>
          <w:tcPr>
            <w:tcW w:w="392" w:type="dxa"/>
          </w:tcPr>
          <w:p w:rsidR="00104A07" w:rsidRPr="001E36B6" w:rsidRDefault="00104A07" w:rsidP="001E36B6">
            <w:pPr>
              <w:spacing w:after="0" w:line="240" w:lineRule="auto"/>
            </w:pPr>
            <w:permStart w:id="141368558" w:edGrp="everyone"/>
            <w:permEnd w:id="141368558"/>
          </w:p>
        </w:tc>
        <w:tc>
          <w:tcPr>
            <w:tcW w:w="4425" w:type="dxa"/>
          </w:tcPr>
          <w:p w:rsidR="00104A07" w:rsidRPr="001E36B6" w:rsidRDefault="00104A07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Extra RDF</w:t>
            </w:r>
          </w:p>
        </w:tc>
        <w:tc>
          <w:tcPr>
            <w:tcW w:w="4425" w:type="dxa"/>
          </w:tcPr>
          <w:p w:rsidR="00104A07" w:rsidRPr="001E36B6" w:rsidRDefault="00104A07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Count:</w:t>
            </w:r>
            <w:permStart w:id="1702913129" w:edGrp="everyone"/>
            <w:permEnd w:id="1702913129"/>
          </w:p>
          <w:p w:rsidR="00104A07" w:rsidRPr="001E36B6" w:rsidRDefault="00104A07" w:rsidP="001E36B6">
            <w:pPr>
              <w:spacing w:after="0" w:line="240" w:lineRule="auto"/>
              <w:rPr>
                <w:rStyle w:val="SubtleEmphasis"/>
                <w:sz w:val="16"/>
                <w:szCs w:val="16"/>
              </w:rPr>
            </w:pPr>
            <w:r w:rsidRPr="001E36B6">
              <w:rPr>
                <w:rStyle w:val="SubtleEmphasis"/>
                <w:sz w:val="16"/>
                <w:szCs w:val="16"/>
              </w:rPr>
              <w:t>*Attach description</w:t>
            </w:r>
          </w:p>
        </w:tc>
      </w:tr>
      <w:tr w:rsidR="009C0371" w:rsidRPr="001E36B6" w:rsidTr="001E36B6">
        <w:tc>
          <w:tcPr>
            <w:tcW w:w="392" w:type="dxa"/>
          </w:tcPr>
          <w:p w:rsidR="009C0371" w:rsidRPr="001E36B6" w:rsidRDefault="009C0371" w:rsidP="001E36B6">
            <w:pPr>
              <w:spacing w:after="0" w:line="240" w:lineRule="auto"/>
            </w:pPr>
            <w:permStart w:id="576531245" w:edGrp="everyone"/>
            <w:permEnd w:id="576531245"/>
          </w:p>
        </w:tc>
        <w:tc>
          <w:tcPr>
            <w:tcW w:w="8850" w:type="dxa"/>
            <w:gridSpan w:val="2"/>
          </w:tcPr>
          <w:p w:rsidR="009C0371" w:rsidRPr="001E36B6" w:rsidRDefault="00104A07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Handpump Deck Recess</w:t>
            </w:r>
          </w:p>
        </w:tc>
      </w:tr>
      <w:tr w:rsidR="009C0371" w:rsidRPr="001E36B6" w:rsidTr="001E36B6">
        <w:tc>
          <w:tcPr>
            <w:tcW w:w="392" w:type="dxa"/>
          </w:tcPr>
          <w:p w:rsidR="009C0371" w:rsidRPr="001E36B6" w:rsidRDefault="009C0371" w:rsidP="001E36B6">
            <w:pPr>
              <w:spacing w:after="0" w:line="240" w:lineRule="auto"/>
            </w:pPr>
            <w:permStart w:id="2110355803" w:edGrp="everyone"/>
            <w:permEnd w:id="2110355803"/>
          </w:p>
        </w:tc>
        <w:tc>
          <w:tcPr>
            <w:tcW w:w="8850" w:type="dxa"/>
            <w:gridSpan w:val="2"/>
          </w:tcPr>
          <w:p w:rsidR="009C0371" w:rsidRPr="001E36B6" w:rsidRDefault="00910186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Custom Bulkhead</w:t>
            </w:r>
          </w:p>
        </w:tc>
      </w:tr>
      <w:tr w:rsidR="009C0371" w:rsidRPr="001E36B6" w:rsidTr="001E36B6">
        <w:tc>
          <w:tcPr>
            <w:tcW w:w="392" w:type="dxa"/>
          </w:tcPr>
          <w:p w:rsidR="009C0371" w:rsidRPr="001E36B6" w:rsidRDefault="009C0371" w:rsidP="001E36B6">
            <w:pPr>
              <w:spacing w:after="0" w:line="240" w:lineRule="auto"/>
            </w:pPr>
            <w:permStart w:id="806639319" w:edGrp="everyone"/>
            <w:permEnd w:id="806639319"/>
          </w:p>
        </w:tc>
        <w:tc>
          <w:tcPr>
            <w:tcW w:w="8850" w:type="dxa"/>
            <w:gridSpan w:val="2"/>
          </w:tcPr>
          <w:p w:rsidR="009C0371" w:rsidRPr="001E36B6" w:rsidRDefault="00910186" w:rsidP="001E36B6">
            <w:pPr>
              <w:spacing w:after="0" w:line="240" w:lineRule="auto"/>
              <w:rPr>
                <w:rStyle w:val="BookTitle"/>
              </w:rPr>
            </w:pPr>
            <w:r w:rsidRPr="001E36B6">
              <w:rPr>
                <w:rStyle w:val="BookTitle"/>
              </w:rPr>
              <w:t>Custom Artwork</w:t>
            </w:r>
          </w:p>
        </w:tc>
      </w:tr>
    </w:tbl>
    <w:p w:rsidR="00CF5996" w:rsidRPr="00034CC7" w:rsidRDefault="00910186" w:rsidP="00910186">
      <w:pPr>
        <w:pStyle w:val="Heading3"/>
        <w:rPr>
          <w:rStyle w:val="BookTitle"/>
          <w:color w:val="auto"/>
          <w:sz w:val="20"/>
          <w:szCs w:val="20"/>
        </w:rPr>
      </w:pPr>
      <w:r w:rsidRPr="00034CC7">
        <w:rPr>
          <w:rStyle w:val="BookTitle"/>
          <w:color w:val="auto"/>
          <w:sz w:val="20"/>
          <w:szCs w:val="20"/>
        </w:rPr>
        <w:t>Additional Information:</w:t>
      </w:r>
    </w:p>
    <w:p w:rsidR="008742B6" w:rsidRPr="00910186" w:rsidRDefault="008742B6" w:rsidP="000F57A2">
      <w:pPr>
        <w:spacing w:after="0" w:line="240" w:lineRule="auto"/>
        <w:rPr>
          <w:sz w:val="16"/>
          <w:szCs w:val="16"/>
        </w:rPr>
      </w:pPr>
      <w:permStart w:id="1837577405" w:edGrp="everyone"/>
    </w:p>
    <w:permEnd w:id="1837577405"/>
    <w:p w:rsidR="00910186" w:rsidRPr="00910186" w:rsidRDefault="00910186" w:rsidP="000F57A2">
      <w:pPr>
        <w:spacing w:after="0" w:line="240" w:lineRule="auto"/>
        <w:rPr>
          <w:sz w:val="16"/>
          <w:szCs w:val="16"/>
        </w:rPr>
      </w:pPr>
    </w:p>
    <w:p w:rsidR="00910186" w:rsidRPr="00910186" w:rsidRDefault="00910186" w:rsidP="000F57A2">
      <w:pPr>
        <w:spacing w:after="0" w:line="240" w:lineRule="auto"/>
        <w:rPr>
          <w:sz w:val="16"/>
          <w:szCs w:val="16"/>
        </w:rPr>
      </w:pPr>
      <w:permStart w:id="483274605" w:edGrp="everyone"/>
      <w:permEnd w:id="483274605"/>
    </w:p>
    <w:p w:rsidR="00910186" w:rsidRDefault="00910186" w:rsidP="000F57A2">
      <w:pPr>
        <w:spacing w:after="0" w:line="240" w:lineRule="auto"/>
        <w:rPr>
          <w:sz w:val="20"/>
          <w:szCs w:val="20"/>
        </w:rPr>
      </w:pPr>
      <w:r w:rsidRPr="00910186">
        <w:rPr>
          <w:sz w:val="20"/>
          <w:szCs w:val="20"/>
        </w:rPr>
        <w:t>I confirm that the above order is correct and would like the kayak to be put into production by SKUK Ltd</w:t>
      </w:r>
      <w:r w:rsidR="00034CC7">
        <w:rPr>
          <w:sz w:val="20"/>
          <w:szCs w:val="20"/>
        </w:rPr>
        <w:t>.</w:t>
      </w:r>
    </w:p>
    <w:p w:rsidR="00034CC7" w:rsidRDefault="00034CC7" w:rsidP="000F57A2">
      <w:pPr>
        <w:spacing w:after="0" w:line="240" w:lineRule="auto"/>
        <w:rPr>
          <w:rStyle w:val="BookTitle"/>
        </w:rPr>
      </w:pPr>
    </w:p>
    <w:p w:rsidR="00034CC7" w:rsidRPr="00034CC7" w:rsidRDefault="00034CC7" w:rsidP="000F57A2">
      <w:pPr>
        <w:spacing w:after="0" w:line="240" w:lineRule="auto"/>
        <w:rPr>
          <w:rStyle w:val="BookTitle"/>
        </w:rPr>
      </w:pPr>
      <w:r w:rsidRPr="00034CC7">
        <w:rPr>
          <w:rStyle w:val="BookTitle"/>
        </w:rPr>
        <w:t>Signed:</w:t>
      </w:r>
      <w:permStart w:id="1664890555" w:edGrp="everyone"/>
      <w:permEnd w:id="1664890555"/>
      <w:r w:rsidRPr="00034CC7">
        <w:rPr>
          <w:rStyle w:val="BookTitle"/>
        </w:rPr>
        <w:tab/>
      </w:r>
      <w:r w:rsidRPr="00034CC7">
        <w:rPr>
          <w:rStyle w:val="BookTitle"/>
        </w:rPr>
        <w:tab/>
      </w:r>
      <w:r w:rsidRPr="00034CC7">
        <w:rPr>
          <w:rStyle w:val="BookTitle"/>
        </w:rPr>
        <w:tab/>
      </w:r>
      <w:r w:rsidRPr="00034CC7">
        <w:rPr>
          <w:rStyle w:val="BookTitle"/>
        </w:rPr>
        <w:tab/>
      </w:r>
      <w:r w:rsidRPr="00034CC7">
        <w:rPr>
          <w:rStyle w:val="BookTitle"/>
        </w:rPr>
        <w:tab/>
      </w:r>
      <w:r w:rsidRPr="00034CC7">
        <w:rPr>
          <w:rStyle w:val="BookTitle"/>
        </w:rPr>
        <w:tab/>
        <w:t>Date:</w:t>
      </w:r>
      <w:permStart w:id="1180192204" w:edGrp="everyone"/>
      <w:permEnd w:id="1180192204"/>
    </w:p>
    <w:sectPr w:rsidR="00034CC7" w:rsidRPr="00034CC7" w:rsidSect="00AA6D9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C90" w:rsidRDefault="006E0C90" w:rsidP="000F57A2">
      <w:pPr>
        <w:spacing w:after="0" w:line="240" w:lineRule="auto"/>
      </w:pPr>
      <w:r>
        <w:separator/>
      </w:r>
    </w:p>
  </w:endnote>
  <w:endnote w:type="continuationSeparator" w:id="0">
    <w:p w:rsidR="006E0C90" w:rsidRDefault="006E0C90" w:rsidP="000F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A2" w:rsidRDefault="000F57A2" w:rsidP="000F57A2">
    <w:pPr>
      <w:pStyle w:val="Footer"/>
      <w:jc w:val="right"/>
    </w:pPr>
    <w:r>
      <w:t>Sept 2012</w:t>
    </w:r>
  </w:p>
  <w:p w:rsidR="000F57A2" w:rsidRDefault="000F57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C90" w:rsidRDefault="006E0C90" w:rsidP="000F57A2">
      <w:pPr>
        <w:spacing w:after="0" w:line="240" w:lineRule="auto"/>
      </w:pPr>
      <w:r>
        <w:separator/>
      </w:r>
    </w:p>
  </w:footnote>
  <w:footnote w:type="continuationSeparator" w:id="0">
    <w:p w:rsidR="006E0C90" w:rsidRDefault="006E0C90" w:rsidP="000F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95" w:rsidRDefault="006E0C9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45685" o:spid="_x0000_s2050" type="#_x0000_t75" style="position:absolute;margin-left:0;margin-top:0;width:451.2pt;height:439.25pt;z-index:-251658752;mso-position-horizontal:center;mso-position-horizontal-relative:margin;mso-position-vertical:center;mso-position-vertical-relative:margin" o:allowincell="f">
          <v:imagedata r:id="rId1" o:title="skuk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7A2" w:rsidRPr="00FF1D58" w:rsidRDefault="006E0C90" w:rsidP="000F57A2">
    <w:pPr>
      <w:pStyle w:val="Title"/>
      <w:spacing w:after="0"/>
      <w:rPr>
        <w:b/>
        <w:sz w:val="56"/>
        <w:szCs w:val="56"/>
      </w:rPr>
    </w:pPr>
    <w:r>
      <w:rPr>
        <w:b/>
        <w:noProof/>
        <w:sz w:val="56"/>
        <w:szCs w:val="56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45686" o:spid="_x0000_s2051" type="#_x0000_t75" style="position:absolute;margin-left:0;margin-top:0;width:451.2pt;height:439.25pt;z-index:-251657728;mso-position-horizontal:center;mso-position-horizontal-relative:margin;mso-position-vertical:center;mso-position-vertical-relative:margin" o:allowincell="f">
          <v:imagedata r:id="rId1" o:title="skuk_logo" gain="19661f" blacklevel="22938f"/>
          <w10:wrap anchorx="margin" anchory="margin"/>
        </v:shape>
      </w:pict>
    </w:r>
    <w:r w:rsidR="000F57A2" w:rsidRPr="00FF1D58">
      <w:rPr>
        <w:b/>
        <w:sz w:val="56"/>
        <w:szCs w:val="56"/>
      </w:rPr>
      <w:t>Sea Kayaking UK</w:t>
    </w:r>
  </w:p>
  <w:p w:rsidR="000F57A2" w:rsidRPr="00FB669F" w:rsidRDefault="000F57A2" w:rsidP="000F57A2">
    <w:pPr>
      <w:pStyle w:val="Title"/>
      <w:spacing w:after="0"/>
      <w:rPr>
        <w:i/>
        <w:sz w:val="32"/>
        <w:szCs w:val="32"/>
      </w:rPr>
    </w:pPr>
    <w:r w:rsidRPr="00FF1D58">
      <w:rPr>
        <w:i/>
        <w:sz w:val="28"/>
        <w:szCs w:val="28"/>
      </w:rPr>
      <w:t>Specialist Sea Kayak Manufacturers</w:t>
    </w:r>
    <w:r w:rsidR="00FF1D58">
      <w:rPr>
        <w:i/>
        <w:sz w:val="28"/>
        <w:szCs w:val="28"/>
      </w:rPr>
      <w:t xml:space="preserve"> - </w:t>
    </w:r>
    <w:r w:rsidRPr="00FF1D58">
      <w:rPr>
        <w:i/>
        <w:sz w:val="28"/>
        <w:szCs w:val="28"/>
      </w:rPr>
      <w:t>Designs by Nigel Dennis</w:t>
    </w:r>
  </w:p>
  <w:p w:rsidR="000F57A2" w:rsidRDefault="000F57A2">
    <w:pPr>
      <w:pStyle w:val="Header"/>
    </w:pPr>
  </w:p>
  <w:p w:rsidR="000F57A2" w:rsidRDefault="000F5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D95" w:rsidRDefault="006E0C9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45684" o:spid="_x0000_s2049" type="#_x0000_t75" style="position:absolute;margin-left:0;margin-top:0;width:451.2pt;height:439.25pt;z-index:-251659776;mso-position-horizontal:center;mso-position-horizontal-relative:margin;mso-position-vertical:center;mso-position-vertical-relative:margin" o:allowincell="f">
          <v:imagedata r:id="rId1" o:title="skuk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ryVzegY3NOVY31DLNrY48gWlXwM=" w:salt="D4SnbUAXpearxXLqmktgAw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AA"/>
    <w:rsid w:val="00022F5F"/>
    <w:rsid w:val="00024B99"/>
    <w:rsid w:val="00031EAA"/>
    <w:rsid w:val="00034CC7"/>
    <w:rsid w:val="00071B1E"/>
    <w:rsid w:val="000B486D"/>
    <w:rsid w:val="000F57A2"/>
    <w:rsid w:val="00104A07"/>
    <w:rsid w:val="001061FB"/>
    <w:rsid w:val="00162C84"/>
    <w:rsid w:val="001C30A6"/>
    <w:rsid w:val="001E36B6"/>
    <w:rsid w:val="001E5FF2"/>
    <w:rsid w:val="00240318"/>
    <w:rsid w:val="002E36BB"/>
    <w:rsid w:val="00393ED7"/>
    <w:rsid w:val="00541BE8"/>
    <w:rsid w:val="006D6896"/>
    <w:rsid w:val="006E0C90"/>
    <w:rsid w:val="00751D8E"/>
    <w:rsid w:val="007874E8"/>
    <w:rsid w:val="00797B66"/>
    <w:rsid w:val="007A47BB"/>
    <w:rsid w:val="007C6738"/>
    <w:rsid w:val="008742B6"/>
    <w:rsid w:val="008913A9"/>
    <w:rsid w:val="00910186"/>
    <w:rsid w:val="009529BC"/>
    <w:rsid w:val="009C0371"/>
    <w:rsid w:val="009C0C71"/>
    <w:rsid w:val="00AA6D95"/>
    <w:rsid w:val="00C24A3A"/>
    <w:rsid w:val="00CA2A2A"/>
    <w:rsid w:val="00CD2B90"/>
    <w:rsid w:val="00CF5996"/>
    <w:rsid w:val="00D67620"/>
    <w:rsid w:val="00DC2CEE"/>
    <w:rsid w:val="00EC6996"/>
    <w:rsid w:val="00F76521"/>
    <w:rsid w:val="00FB669F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222D677-F283-4C02-8B0D-3EFC0020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 w:semiHidden="1" w:unhideWhenUsed="1"/>
    <w:lsdException w:name="Grid Table 2" w:locked="1" w:semiHidden="1" w:unhideWhenUsed="1"/>
    <w:lsdException w:name="Grid Table 3" w:locked="1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529B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69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69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66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66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69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669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B669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669F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0F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A2"/>
  </w:style>
  <w:style w:type="paragraph" w:styleId="Footer">
    <w:name w:val="footer"/>
    <w:basedOn w:val="Normal"/>
    <w:link w:val="FooterChar"/>
    <w:uiPriority w:val="99"/>
    <w:unhideWhenUsed/>
    <w:rsid w:val="000F5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A2"/>
  </w:style>
  <w:style w:type="character" w:styleId="IntenseReference">
    <w:name w:val="Intense Reference"/>
    <w:basedOn w:val="DefaultParagraphFont"/>
    <w:uiPriority w:val="32"/>
    <w:qFormat/>
    <w:rsid w:val="008913A9"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913A9"/>
    <w:rPr>
      <w:smallCaps/>
      <w:color w:val="C0504D"/>
      <w:u w:val="single"/>
    </w:rPr>
  </w:style>
  <w:style w:type="table" w:styleId="TableGrid">
    <w:name w:val="Table Grid"/>
    <w:basedOn w:val="TableNormal"/>
    <w:uiPriority w:val="59"/>
    <w:locked/>
    <w:rsid w:val="00AA6D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ookTitle">
    <w:name w:val="Book Title"/>
    <w:basedOn w:val="DefaultParagraphFont"/>
    <w:uiPriority w:val="33"/>
    <w:qFormat/>
    <w:rsid w:val="00FF1D58"/>
    <w:rPr>
      <w:b/>
      <w:bCs/>
      <w:smallCaps/>
      <w:spacing w:val="5"/>
    </w:rPr>
  </w:style>
  <w:style w:type="character" w:styleId="Strong">
    <w:name w:val="Strong"/>
    <w:basedOn w:val="DefaultParagraphFont"/>
    <w:uiPriority w:val="22"/>
    <w:qFormat/>
    <w:rsid w:val="0091018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10186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034CC7"/>
    <w:pPr>
      <w:ind w:left="720"/>
      <w:contextualSpacing/>
    </w:pPr>
  </w:style>
  <w:style w:type="paragraph" w:styleId="NoSpacing">
    <w:name w:val="No Spacing"/>
    <w:uiPriority w:val="1"/>
    <w:qFormat/>
    <w:rsid w:val="00034C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5W2VKDEL\SKUK%20Custom%20Kayak%20Order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SKUK Custom Kayak Order Form.dot</Template>
  <TotalTime>0</TotalTime>
  <Pages>1</Pages>
  <Words>152</Words>
  <Characters>867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Pinder</dc:creator>
  <cp:lastModifiedBy>Owen Sutton</cp:lastModifiedBy>
  <cp:revision>2</cp:revision>
  <cp:lastPrinted>2012-09-13T14:25:00Z</cp:lastPrinted>
  <dcterms:created xsi:type="dcterms:W3CDTF">2016-11-16T10:55:00Z</dcterms:created>
  <dcterms:modified xsi:type="dcterms:W3CDTF">2016-11-16T10:55:00Z</dcterms:modified>
</cp:coreProperties>
</file>